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62" w:rsidRDefault="00107762" w:rsidP="0004766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урока по всеобщей истории</w:t>
      </w:r>
      <w:r w:rsidRPr="00525B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на тему  «Мир в 20 – начале 21века ».      9 класс.     </w:t>
      </w:r>
    </w:p>
    <w:p w:rsidR="00107762" w:rsidRDefault="00107762" w:rsidP="004822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Тип урока: урок обобщения</w:t>
      </w:r>
      <w:r w:rsidRPr="00BE0B88">
        <w:rPr>
          <w:sz w:val="28"/>
          <w:szCs w:val="28"/>
        </w:rPr>
        <w:t xml:space="preserve"> </w:t>
      </w:r>
      <w:r>
        <w:rPr>
          <w:sz w:val="28"/>
          <w:szCs w:val="28"/>
        </w:rPr>
        <w:t>и систематизации.</w:t>
      </w:r>
    </w:p>
    <w:p w:rsidR="00107762" w:rsidRPr="00B92045" w:rsidRDefault="00107762" w:rsidP="00B92045">
      <w:pPr>
        <w:rPr>
          <w:sz w:val="28"/>
          <w:szCs w:val="28"/>
        </w:rPr>
      </w:pPr>
      <w:r>
        <w:rPr>
          <w:sz w:val="28"/>
          <w:szCs w:val="28"/>
        </w:rPr>
        <w:t xml:space="preserve">Дидактическая цель: </w:t>
      </w:r>
      <w:r w:rsidRPr="00B9204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условия для обобщения и систематизации изученного материала</w:t>
      </w:r>
      <w:r w:rsidRPr="00FA1A5A">
        <w:rPr>
          <w:sz w:val="28"/>
          <w:szCs w:val="28"/>
        </w:rPr>
        <w:t xml:space="preserve"> </w:t>
      </w:r>
      <w:r w:rsidRPr="00B92045">
        <w:rPr>
          <w:sz w:val="28"/>
          <w:szCs w:val="28"/>
        </w:rPr>
        <w:t>в стройную систему</w:t>
      </w:r>
      <w:r>
        <w:rPr>
          <w:sz w:val="28"/>
          <w:szCs w:val="28"/>
        </w:rPr>
        <w:t xml:space="preserve">, </w:t>
      </w:r>
      <w:r w:rsidRPr="00B92045">
        <w:rPr>
          <w:sz w:val="28"/>
          <w:szCs w:val="28"/>
        </w:rPr>
        <w:t>пр</w:t>
      </w:r>
      <w:r>
        <w:rPr>
          <w:sz w:val="28"/>
          <w:szCs w:val="28"/>
        </w:rPr>
        <w:t xml:space="preserve">очного закрепления  усвоенных </w:t>
      </w:r>
      <w:r w:rsidRPr="00B92045">
        <w:rPr>
          <w:sz w:val="28"/>
          <w:szCs w:val="28"/>
        </w:rPr>
        <w:t xml:space="preserve"> </w:t>
      </w:r>
      <w:r>
        <w:rPr>
          <w:sz w:val="28"/>
          <w:szCs w:val="28"/>
        </w:rPr>
        <w:t>знан</w:t>
      </w:r>
      <w:r w:rsidRPr="00B92045">
        <w:rPr>
          <w:sz w:val="28"/>
          <w:szCs w:val="28"/>
        </w:rPr>
        <w:t xml:space="preserve">ий, </w:t>
      </w:r>
      <w:r>
        <w:rPr>
          <w:sz w:val="28"/>
          <w:szCs w:val="28"/>
        </w:rPr>
        <w:t>выявления уровня овладения обучающимися знаниями и умениями.</w:t>
      </w:r>
    </w:p>
    <w:p w:rsidR="00107762" w:rsidRPr="00D539B8" w:rsidRDefault="00107762" w:rsidP="008D19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B92045">
        <w:rPr>
          <w:sz w:val="28"/>
          <w:szCs w:val="28"/>
        </w:rPr>
        <w:t>адач</w:t>
      </w:r>
      <w:r>
        <w:rPr>
          <w:sz w:val="28"/>
          <w:szCs w:val="28"/>
        </w:rPr>
        <w:t>и</w:t>
      </w:r>
      <w:r w:rsidRPr="00B92045">
        <w:rPr>
          <w:sz w:val="28"/>
          <w:szCs w:val="28"/>
        </w:rPr>
        <w:t>:</w:t>
      </w:r>
    </w:p>
    <w:p w:rsidR="00107762" w:rsidRPr="008D192B" w:rsidRDefault="00107762" w:rsidP="008C4F66">
      <w:pPr>
        <w:contextualSpacing/>
        <w:rPr>
          <w:sz w:val="28"/>
          <w:szCs w:val="28"/>
        </w:rPr>
      </w:pPr>
      <w:r w:rsidRPr="008D192B">
        <w:rPr>
          <w:b/>
          <w:sz w:val="28"/>
          <w:szCs w:val="28"/>
        </w:rPr>
        <w:t xml:space="preserve"> </w:t>
      </w:r>
      <w:r w:rsidRPr="008C4F66">
        <w:rPr>
          <w:sz w:val="28"/>
          <w:szCs w:val="28"/>
        </w:rPr>
        <w:t>Образовательные:</w:t>
      </w:r>
      <w:r w:rsidRPr="008D192B">
        <w:rPr>
          <w:b/>
          <w:sz w:val="28"/>
          <w:szCs w:val="28"/>
        </w:rPr>
        <w:t xml:space="preserve"> </w:t>
      </w:r>
      <w:r w:rsidRPr="00B9204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условия для повторения,</w:t>
      </w:r>
      <w:r w:rsidRPr="00BE0B88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обобщения и систематизации изученного материала,</w:t>
      </w:r>
      <w:r w:rsidRPr="00FA1A5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 и установления</w:t>
      </w:r>
      <w:r w:rsidRPr="00B92045">
        <w:rPr>
          <w:sz w:val="28"/>
          <w:szCs w:val="28"/>
        </w:rPr>
        <w:t xml:space="preserve"> уровня овладения </w:t>
      </w:r>
      <w:r>
        <w:rPr>
          <w:sz w:val="28"/>
          <w:szCs w:val="28"/>
        </w:rPr>
        <w:t>об</w:t>
      </w:r>
      <w:r w:rsidRPr="00B92045">
        <w:rPr>
          <w:sz w:val="28"/>
          <w:szCs w:val="28"/>
        </w:rPr>
        <w:t>уча</w:t>
      </w:r>
      <w:r>
        <w:rPr>
          <w:sz w:val="28"/>
          <w:szCs w:val="28"/>
        </w:rPr>
        <w:t>ющимися основ</w:t>
      </w:r>
      <w:r w:rsidRPr="00B92045">
        <w:rPr>
          <w:sz w:val="28"/>
          <w:szCs w:val="28"/>
        </w:rPr>
        <w:t xml:space="preserve"> теоретических знаний и </w:t>
      </w:r>
      <w:r>
        <w:rPr>
          <w:sz w:val="28"/>
          <w:szCs w:val="28"/>
        </w:rPr>
        <w:t>способов</w:t>
      </w:r>
      <w:r w:rsidRPr="00B92045">
        <w:rPr>
          <w:sz w:val="28"/>
          <w:szCs w:val="28"/>
        </w:rPr>
        <w:t xml:space="preserve"> познавательной деятельности;</w:t>
      </w:r>
      <w:r w:rsidRPr="008D19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показать сложность и противоречивость этого периода в истории. </w:t>
      </w:r>
    </w:p>
    <w:p w:rsidR="00107762" w:rsidRDefault="00107762" w:rsidP="008C4F66">
      <w:pPr>
        <w:contextualSpacing/>
        <w:rPr>
          <w:sz w:val="28"/>
          <w:szCs w:val="28"/>
        </w:rPr>
      </w:pPr>
    </w:p>
    <w:p w:rsidR="00107762" w:rsidRPr="008D192B" w:rsidRDefault="00107762" w:rsidP="008C4F66">
      <w:pPr>
        <w:contextualSpacing/>
        <w:rPr>
          <w:b/>
          <w:sz w:val="28"/>
          <w:szCs w:val="28"/>
        </w:rPr>
      </w:pPr>
      <w:r w:rsidRPr="008C4F66">
        <w:rPr>
          <w:sz w:val="28"/>
          <w:szCs w:val="28"/>
        </w:rPr>
        <w:t>Развивающие:</w:t>
      </w:r>
      <w:r>
        <w:rPr>
          <w:sz w:val="28"/>
          <w:szCs w:val="28"/>
        </w:rPr>
        <w:t xml:space="preserve"> создать условия для</w:t>
      </w:r>
      <w:r w:rsidRPr="00B92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совершенствования умений работы с картой, таблицей,  развития памяти, мышления,   умения применять имеющиеся знания для решения проблемных задач. </w:t>
      </w:r>
    </w:p>
    <w:p w:rsidR="00107762" w:rsidRDefault="00107762" w:rsidP="00B92045">
      <w:pPr>
        <w:rPr>
          <w:sz w:val="28"/>
          <w:szCs w:val="28"/>
        </w:rPr>
      </w:pPr>
    </w:p>
    <w:p w:rsidR="00107762" w:rsidRPr="00B92045" w:rsidRDefault="00107762" w:rsidP="00B92045">
      <w:pPr>
        <w:rPr>
          <w:sz w:val="28"/>
          <w:szCs w:val="28"/>
        </w:rPr>
      </w:pPr>
      <w:r w:rsidRPr="008C4F66">
        <w:rPr>
          <w:sz w:val="28"/>
          <w:szCs w:val="28"/>
        </w:rPr>
        <w:t>Воспитательные:</w:t>
      </w:r>
      <w:r w:rsidRPr="008C4F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создать условия для воспитания упорства, чувства ответственности, заинтересованного отношения к учебе и её результатам, воспитания толерантности.</w:t>
      </w:r>
    </w:p>
    <w:p w:rsidR="00107762" w:rsidRDefault="00107762" w:rsidP="00B92045">
      <w:pPr>
        <w:rPr>
          <w:sz w:val="28"/>
          <w:szCs w:val="28"/>
        </w:rPr>
      </w:pPr>
    </w:p>
    <w:p w:rsidR="00107762" w:rsidRDefault="00107762" w:rsidP="00B92045">
      <w:pPr>
        <w:rPr>
          <w:sz w:val="28"/>
          <w:szCs w:val="28"/>
        </w:rPr>
      </w:pPr>
      <w:r w:rsidRPr="00B92045">
        <w:rPr>
          <w:sz w:val="28"/>
          <w:szCs w:val="28"/>
        </w:rPr>
        <w:t>Структура урока</w:t>
      </w:r>
      <w:r>
        <w:rPr>
          <w:sz w:val="28"/>
          <w:szCs w:val="28"/>
        </w:rPr>
        <w:t>:</w:t>
      </w:r>
    </w:p>
    <w:p w:rsidR="00107762" w:rsidRPr="00B92045" w:rsidRDefault="00107762" w:rsidP="00B92045">
      <w:pPr>
        <w:rPr>
          <w:sz w:val="28"/>
          <w:szCs w:val="28"/>
        </w:rPr>
      </w:pPr>
      <w:r>
        <w:rPr>
          <w:sz w:val="28"/>
          <w:szCs w:val="28"/>
        </w:rPr>
        <w:t>1.Оргмомент.</w:t>
      </w:r>
    </w:p>
    <w:p w:rsidR="00107762" w:rsidRDefault="00107762" w:rsidP="005110E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3685C">
        <w:rPr>
          <w:sz w:val="28"/>
          <w:szCs w:val="28"/>
        </w:rPr>
        <w:t>Соо</w:t>
      </w:r>
      <w:r>
        <w:rPr>
          <w:sz w:val="28"/>
          <w:szCs w:val="28"/>
        </w:rPr>
        <w:t>бщение темы, целеполагание</w:t>
      </w:r>
      <w:r w:rsidRPr="0083685C">
        <w:rPr>
          <w:sz w:val="28"/>
          <w:szCs w:val="28"/>
        </w:rPr>
        <w:t xml:space="preserve"> урока</w:t>
      </w:r>
      <w:r>
        <w:rPr>
          <w:sz w:val="28"/>
          <w:szCs w:val="28"/>
        </w:rPr>
        <w:t>,</w:t>
      </w:r>
      <w:r w:rsidRPr="0083685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3685C">
        <w:rPr>
          <w:sz w:val="28"/>
          <w:szCs w:val="28"/>
        </w:rPr>
        <w:t>отивация</w:t>
      </w:r>
      <w:r>
        <w:rPr>
          <w:sz w:val="28"/>
          <w:szCs w:val="28"/>
        </w:rPr>
        <w:t xml:space="preserve"> учебной деятельности</w:t>
      </w:r>
      <w:r w:rsidRPr="0083685C">
        <w:rPr>
          <w:sz w:val="28"/>
          <w:szCs w:val="28"/>
        </w:rPr>
        <w:t>.</w:t>
      </w:r>
    </w:p>
    <w:p w:rsidR="00107762" w:rsidRPr="00B92045" w:rsidRDefault="00107762" w:rsidP="005110EC">
      <w:pPr>
        <w:rPr>
          <w:sz w:val="28"/>
          <w:szCs w:val="28"/>
        </w:rPr>
      </w:pPr>
      <w:r>
        <w:rPr>
          <w:sz w:val="28"/>
          <w:szCs w:val="28"/>
        </w:rPr>
        <w:t>3. Актуализация.</w:t>
      </w:r>
      <w:r w:rsidRPr="005110EC">
        <w:rPr>
          <w:sz w:val="28"/>
          <w:szCs w:val="28"/>
        </w:rPr>
        <w:t xml:space="preserve"> </w:t>
      </w:r>
      <w:r>
        <w:rPr>
          <w:sz w:val="28"/>
          <w:szCs w:val="28"/>
        </w:rPr>
        <w:t>Воспроизведение,</w:t>
      </w:r>
      <w:r w:rsidRPr="00B92045">
        <w:rPr>
          <w:sz w:val="28"/>
          <w:szCs w:val="28"/>
        </w:rPr>
        <w:t xml:space="preserve"> коррекция опорных знаний </w:t>
      </w:r>
      <w:r>
        <w:rPr>
          <w:sz w:val="28"/>
          <w:szCs w:val="28"/>
        </w:rPr>
        <w:t>об</w:t>
      </w:r>
      <w:r w:rsidRPr="00B920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92045">
        <w:rPr>
          <w:sz w:val="28"/>
          <w:szCs w:val="28"/>
        </w:rPr>
        <w:t>щихся.</w:t>
      </w:r>
    </w:p>
    <w:p w:rsidR="00107762" w:rsidRDefault="00107762" w:rsidP="00B92045">
      <w:pPr>
        <w:rPr>
          <w:sz w:val="28"/>
          <w:szCs w:val="28"/>
        </w:rPr>
      </w:pPr>
      <w:r>
        <w:rPr>
          <w:sz w:val="28"/>
          <w:szCs w:val="28"/>
        </w:rPr>
        <w:t>4. О</w:t>
      </w:r>
      <w:r w:rsidRPr="00B92045">
        <w:rPr>
          <w:sz w:val="28"/>
          <w:szCs w:val="28"/>
        </w:rPr>
        <w:t>бобщение и системат</w:t>
      </w:r>
      <w:r>
        <w:rPr>
          <w:sz w:val="28"/>
          <w:szCs w:val="28"/>
        </w:rPr>
        <w:t xml:space="preserve">изация </w:t>
      </w:r>
      <w:r w:rsidRPr="00B92045">
        <w:rPr>
          <w:sz w:val="28"/>
          <w:szCs w:val="28"/>
        </w:rPr>
        <w:t xml:space="preserve"> системы знаний</w:t>
      </w:r>
      <w:r>
        <w:rPr>
          <w:sz w:val="28"/>
          <w:szCs w:val="28"/>
        </w:rPr>
        <w:t>, ведущих идей</w:t>
      </w:r>
      <w:r w:rsidRPr="00B92045">
        <w:rPr>
          <w:sz w:val="28"/>
          <w:szCs w:val="28"/>
        </w:rPr>
        <w:t>.</w:t>
      </w:r>
    </w:p>
    <w:p w:rsidR="00107762" w:rsidRDefault="00107762" w:rsidP="00B92045">
      <w:pPr>
        <w:rPr>
          <w:sz w:val="28"/>
          <w:szCs w:val="28"/>
        </w:rPr>
      </w:pPr>
      <w:r>
        <w:rPr>
          <w:sz w:val="28"/>
          <w:szCs w:val="28"/>
        </w:rPr>
        <w:t>5.Рефлексия.</w:t>
      </w:r>
    </w:p>
    <w:p w:rsidR="00107762" w:rsidRPr="00B92045" w:rsidRDefault="00107762" w:rsidP="00B92045">
      <w:pPr>
        <w:rPr>
          <w:sz w:val="28"/>
          <w:szCs w:val="28"/>
        </w:rPr>
      </w:pPr>
      <w:r>
        <w:rPr>
          <w:sz w:val="28"/>
          <w:szCs w:val="28"/>
        </w:rPr>
        <w:t>6.Подведение итогов урока.</w:t>
      </w:r>
    </w:p>
    <w:p w:rsidR="00107762" w:rsidRPr="00D539B8" w:rsidRDefault="00107762" w:rsidP="0019772C">
      <w:pPr>
        <w:spacing w:line="360" w:lineRule="auto"/>
        <w:rPr>
          <w:sz w:val="28"/>
          <w:szCs w:val="28"/>
        </w:rPr>
      </w:pPr>
    </w:p>
    <w:p w:rsidR="00107762" w:rsidRPr="00D539B8" w:rsidRDefault="00107762" w:rsidP="004822A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07762" w:rsidRPr="00D539B8" w:rsidRDefault="00107762" w:rsidP="004822A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07762" w:rsidRDefault="00107762" w:rsidP="004822A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07762" w:rsidRDefault="00107762" w:rsidP="004822A5">
      <w:pPr>
        <w:rPr>
          <w:b/>
          <w:sz w:val="28"/>
          <w:szCs w:val="28"/>
        </w:rPr>
      </w:pPr>
    </w:p>
    <w:tbl>
      <w:tblPr>
        <w:tblpPr w:leftFromText="180" w:rightFromText="180" w:bottomFromText="200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1603"/>
        <w:gridCol w:w="2835"/>
        <w:gridCol w:w="4111"/>
        <w:gridCol w:w="3260"/>
        <w:gridCol w:w="2127"/>
      </w:tblGrid>
      <w:tr w:rsidR="00107762" w:rsidTr="00A41C74">
        <w:tc>
          <w:tcPr>
            <w:tcW w:w="773" w:type="dxa"/>
          </w:tcPr>
          <w:p w:rsidR="00107762" w:rsidRDefault="00107762" w:rsidP="00A41C7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603" w:type="dxa"/>
          </w:tcPr>
          <w:p w:rsidR="00107762" w:rsidRDefault="00107762" w:rsidP="00A41C7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 урока </w:t>
            </w:r>
          </w:p>
        </w:tc>
        <w:tc>
          <w:tcPr>
            <w:tcW w:w="2835" w:type="dxa"/>
          </w:tcPr>
          <w:p w:rsidR="00107762" w:rsidRDefault="00107762" w:rsidP="00A41C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4111" w:type="dxa"/>
          </w:tcPr>
          <w:p w:rsidR="00107762" w:rsidRDefault="00107762" w:rsidP="00A41C7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107762" w:rsidRDefault="00107762" w:rsidP="00A41C7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обучающихся </w:t>
            </w:r>
          </w:p>
        </w:tc>
        <w:tc>
          <w:tcPr>
            <w:tcW w:w="2127" w:type="dxa"/>
          </w:tcPr>
          <w:p w:rsidR="00107762" w:rsidRDefault="00107762" w:rsidP="00A41C7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107762" w:rsidTr="00A41C74">
        <w:trPr>
          <w:trHeight w:val="3418"/>
        </w:trPr>
        <w:tc>
          <w:tcPr>
            <w:tcW w:w="773" w:type="dxa"/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ционный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момент.</w:t>
            </w:r>
          </w:p>
        </w:tc>
        <w:tc>
          <w:tcPr>
            <w:tcW w:w="2835" w:type="dxa"/>
          </w:tcPr>
          <w:p w:rsidR="00107762" w:rsidRDefault="00107762" w:rsidP="00A41C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Создать условия для начала урока, настроить обучающихся на работу, сконцентрировать внимание. Установить психологический  и эмоциональный контакт с обучающимися. 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Наблюдает за обучающимися, принимает  рапорт, даёт разрешение обучающимся сесть за парты. 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приготовить ручки, открыть учебники на определённой странице и тетради.</w:t>
            </w:r>
          </w:p>
        </w:tc>
        <w:tc>
          <w:tcPr>
            <w:tcW w:w="3260" w:type="dxa"/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Заходят в класс, дежурный раздаёт учебники. Занимают свои места, дежурный рапортует, докладывает о присутствии всех обучающихся. Достают ручки, открывают тетради.</w:t>
            </w:r>
          </w:p>
        </w:tc>
        <w:tc>
          <w:tcPr>
            <w:tcW w:w="2127" w:type="dxa"/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B92045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ющиеся готовы к работе на уроке, установлен эмоциональныйконтакт с учителем.</w:t>
            </w:r>
          </w:p>
        </w:tc>
      </w:tr>
      <w:tr w:rsidR="00107762" w:rsidTr="00A41C74">
        <w:trPr>
          <w:trHeight w:val="2880"/>
        </w:trPr>
        <w:tc>
          <w:tcPr>
            <w:tcW w:w="773" w:type="dxa"/>
          </w:tcPr>
          <w:p w:rsidR="00107762" w:rsidRDefault="00107762" w:rsidP="00A4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3" w:type="dxa"/>
          </w:tcPr>
          <w:p w:rsidR="00107762" w:rsidRDefault="00107762" w:rsidP="007D0101">
            <w:pPr>
              <w:rPr>
                <w:sz w:val="28"/>
                <w:szCs w:val="28"/>
              </w:rPr>
            </w:pPr>
            <w:r w:rsidRPr="0083685C">
              <w:rPr>
                <w:sz w:val="28"/>
                <w:szCs w:val="28"/>
              </w:rPr>
              <w:t>Соо</w:t>
            </w:r>
            <w:r>
              <w:rPr>
                <w:sz w:val="28"/>
                <w:szCs w:val="28"/>
              </w:rPr>
              <w:t>бщение темы, целеполагание</w:t>
            </w:r>
            <w:r w:rsidRPr="0083685C">
              <w:rPr>
                <w:sz w:val="28"/>
                <w:szCs w:val="28"/>
              </w:rPr>
              <w:t xml:space="preserve"> урока</w:t>
            </w:r>
            <w:r>
              <w:rPr>
                <w:sz w:val="28"/>
                <w:szCs w:val="28"/>
              </w:rPr>
              <w:t>.</w:t>
            </w:r>
            <w:r w:rsidRPr="0083685C">
              <w:rPr>
                <w:sz w:val="28"/>
                <w:szCs w:val="28"/>
              </w:rPr>
              <w:t xml:space="preserve"> </w:t>
            </w:r>
          </w:p>
          <w:p w:rsidR="00107762" w:rsidRDefault="00107762" w:rsidP="007D0101">
            <w:pPr>
              <w:rPr>
                <w:sz w:val="28"/>
                <w:szCs w:val="28"/>
              </w:rPr>
            </w:pPr>
          </w:p>
          <w:p w:rsidR="00107762" w:rsidRDefault="00107762" w:rsidP="007D0101">
            <w:pPr>
              <w:rPr>
                <w:sz w:val="28"/>
                <w:szCs w:val="28"/>
              </w:rPr>
            </w:pPr>
          </w:p>
          <w:p w:rsidR="00107762" w:rsidRDefault="00107762" w:rsidP="007D0101">
            <w:pPr>
              <w:rPr>
                <w:sz w:val="28"/>
                <w:szCs w:val="28"/>
              </w:rPr>
            </w:pPr>
          </w:p>
          <w:p w:rsidR="00107762" w:rsidRDefault="00107762" w:rsidP="007D0101">
            <w:pPr>
              <w:rPr>
                <w:sz w:val="28"/>
                <w:szCs w:val="28"/>
              </w:rPr>
            </w:pPr>
          </w:p>
          <w:p w:rsidR="00107762" w:rsidRDefault="00107762" w:rsidP="007D0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3685C">
              <w:rPr>
                <w:sz w:val="28"/>
                <w:szCs w:val="28"/>
              </w:rPr>
              <w:t>отивация</w:t>
            </w:r>
            <w:r>
              <w:rPr>
                <w:sz w:val="28"/>
                <w:szCs w:val="28"/>
              </w:rPr>
              <w:t xml:space="preserve"> учебной деятельности</w:t>
            </w:r>
            <w:r w:rsidRPr="0083685C">
              <w:rPr>
                <w:sz w:val="28"/>
                <w:szCs w:val="28"/>
              </w:rPr>
              <w:t>.</w:t>
            </w:r>
          </w:p>
          <w:p w:rsidR="00107762" w:rsidRDefault="00107762" w:rsidP="00A41C7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07762" w:rsidRDefault="00107762" w:rsidP="00A41C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92B">
              <w:rPr>
                <w:rFonts w:ascii="Times New Roman" w:hAnsi="Times New Roman"/>
                <w:sz w:val="28"/>
                <w:szCs w:val="28"/>
              </w:rPr>
              <w:t>Создать условия для определения учащимися темы и цели  урока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D1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7762" w:rsidRDefault="00107762" w:rsidP="00A41C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07762" w:rsidRDefault="00107762" w:rsidP="00A41C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07762" w:rsidRDefault="00107762" w:rsidP="00A41C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07762" w:rsidRDefault="00107762" w:rsidP="00A41C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07762" w:rsidRPr="008D192B" w:rsidRDefault="00107762" w:rsidP="00A41C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D192B">
              <w:rPr>
                <w:rFonts w:ascii="Times New Roman" w:hAnsi="Times New Roman"/>
                <w:sz w:val="28"/>
                <w:szCs w:val="28"/>
              </w:rPr>
              <w:t xml:space="preserve">мотивировать  на познавательную деятельность через </w:t>
            </w:r>
            <w:r>
              <w:rPr>
                <w:rFonts w:ascii="Times New Roman" w:hAnsi="Times New Roman"/>
                <w:sz w:val="28"/>
                <w:szCs w:val="28"/>
              </w:rPr>
              <w:t>актуальный вопрос изучения истории</w:t>
            </w:r>
            <w:r w:rsidRPr="008D19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07762" w:rsidRPr="009E79D1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Задаёт вопрос: «Что изучает Всеобщая история?»</w:t>
            </w:r>
          </w:p>
          <w:p w:rsidR="00107762" w:rsidRPr="009E79D1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с обчающимися беседу по теме и задачам  урока.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Корректирует и уточняет тему и задачи урока.</w:t>
            </w:r>
          </w:p>
          <w:p w:rsidR="00107762" w:rsidRDefault="00107762" w:rsidP="007D0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Задаёт  вопрос: «Зачем мы изучаем  историю в школе?»</w:t>
            </w:r>
          </w:p>
          <w:p w:rsidR="00107762" w:rsidRDefault="00107762" w:rsidP="00A41C7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7762" w:rsidRDefault="00107762" w:rsidP="00A4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логически рассуждают, думают, высказывают предположение о теме и задачах урока.</w:t>
            </w:r>
          </w:p>
          <w:p w:rsidR="00107762" w:rsidRDefault="00107762" w:rsidP="00A41C74">
            <w:pPr>
              <w:rPr>
                <w:sz w:val="28"/>
                <w:szCs w:val="28"/>
              </w:rPr>
            </w:pPr>
          </w:p>
          <w:p w:rsidR="00107762" w:rsidRDefault="00107762" w:rsidP="00A41C74">
            <w:pPr>
              <w:rPr>
                <w:sz w:val="28"/>
                <w:szCs w:val="28"/>
              </w:rPr>
            </w:pPr>
          </w:p>
          <w:p w:rsidR="00107762" w:rsidRDefault="00107762" w:rsidP="00A41C74">
            <w:pPr>
              <w:rPr>
                <w:sz w:val="28"/>
                <w:szCs w:val="28"/>
              </w:rPr>
            </w:pPr>
          </w:p>
          <w:p w:rsidR="00107762" w:rsidRDefault="00107762" w:rsidP="00A4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Думают и отвечают на вопрос.</w:t>
            </w:r>
          </w:p>
        </w:tc>
        <w:tc>
          <w:tcPr>
            <w:tcW w:w="2127" w:type="dxa"/>
          </w:tcPr>
          <w:p w:rsidR="00107762" w:rsidRDefault="00107762" w:rsidP="00A4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Классом задачи приняты.  Класс  готов к повторению, обобщению  материала. </w:t>
            </w:r>
          </w:p>
          <w:p w:rsidR="00107762" w:rsidRDefault="00107762" w:rsidP="00A41C74">
            <w:pPr>
              <w:rPr>
                <w:sz w:val="28"/>
                <w:szCs w:val="28"/>
              </w:rPr>
            </w:pPr>
          </w:p>
          <w:p w:rsidR="00107762" w:rsidRDefault="00107762" w:rsidP="00A41C74">
            <w:pPr>
              <w:rPr>
                <w:sz w:val="28"/>
                <w:szCs w:val="28"/>
              </w:rPr>
            </w:pPr>
          </w:p>
          <w:p w:rsidR="00107762" w:rsidRDefault="00107762" w:rsidP="00A4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смотивирован на работу на уроке.</w:t>
            </w:r>
          </w:p>
        </w:tc>
      </w:tr>
      <w:tr w:rsidR="00107762" w:rsidTr="00A41C74">
        <w:trPr>
          <w:trHeight w:val="385"/>
        </w:trPr>
        <w:tc>
          <w:tcPr>
            <w:tcW w:w="773" w:type="dxa"/>
          </w:tcPr>
          <w:p w:rsidR="00107762" w:rsidRDefault="00107762" w:rsidP="00A41C74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07762" w:rsidRDefault="00107762" w:rsidP="00A41C7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07762" w:rsidRPr="008D192B" w:rsidRDefault="00107762" w:rsidP="00A41C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762" w:rsidRDefault="00107762" w:rsidP="007D010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7762" w:rsidRDefault="00107762" w:rsidP="00A41C7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07762" w:rsidRDefault="00107762" w:rsidP="00A41C74">
            <w:pPr>
              <w:rPr>
                <w:sz w:val="28"/>
                <w:szCs w:val="28"/>
              </w:rPr>
            </w:pPr>
          </w:p>
        </w:tc>
      </w:tr>
      <w:tr w:rsidR="00107762" w:rsidTr="00A41C74">
        <w:trPr>
          <w:trHeight w:val="3530"/>
        </w:trPr>
        <w:tc>
          <w:tcPr>
            <w:tcW w:w="773" w:type="dxa"/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03" w:type="dxa"/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</w:t>
            </w:r>
          </w:p>
          <w:p w:rsidR="00107762" w:rsidRDefault="00107762" w:rsidP="00D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лизация. </w:t>
            </w:r>
          </w:p>
          <w:p w:rsidR="00107762" w:rsidRDefault="00107762" w:rsidP="00DF4887">
            <w:pPr>
              <w:rPr>
                <w:sz w:val="28"/>
                <w:szCs w:val="28"/>
              </w:rPr>
            </w:pPr>
          </w:p>
          <w:p w:rsidR="00107762" w:rsidRDefault="00107762" w:rsidP="00DF4887">
            <w:pPr>
              <w:rPr>
                <w:sz w:val="28"/>
                <w:szCs w:val="28"/>
              </w:rPr>
            </w:pPr>
          </w:p>
          <w:p w:rsidR="00107762" w:rsidRDefault="00107762" w:rsidP="00DF4887">
            <w:pPr>
              <w:rPr>
                <w:sz w:val="28"/>
                <w:szCs w:val="28"/>
              </w:rPr>
            </w:pPr>
          </w:p>
          <w:p w:rsidR="00107762" w:rsidRDefault="00107762" w:rsidP="00DF4887">
            <w:pPr>
              <w:rPr>
                <w:sz w:val="28"/>
                <w:szCs w:val="28"/>
              </w:rPr>
            </w:pPr>
          </w:p>
          <w:p w:rsidR="00107762" w:rsidRDefault="00107762" w:rsidP="00DF4887">
            <w:pPr>
              <w:rPr>
                <w:sz w:val="28"/>
                <w:szCs w:val="28"/>
              </w:rPr>
            </w:pPr>
          </w:p>
          <w:p w:rsidR="00107762" w:rsidRDefault="00107762" w:rsidP="00DF4887">
            <w:pPr>
              <w:rPr>
                <w:sz w:val="28"/>
                <w:szCs w:val="28"/>
              </w:rPr>
            </w:pPr>
          </w:p>
          <w:p w:rsidR="00107762" w:rsidRDefault="00107762" w:rsidP="00DF4887">
            <w:pPr>
              <w:rPr>
                <w:sz w:val="28"/>
                <w:szCs w:val="28"/>
              </w:rPr>
            </w:pPr>
          </w:p>
          <w:p w:rsidR="00107762" w:rsidRDefault="00107762" w:rsidP="00DF4887">
            <w:pPr>
              <w:rPr>
                <w:sz w:val="28"/>
                <w:szCs w:val="28"/>
              </w:rPr>
            </w:pPr>
          </w:p>
          <w:p w:rsidR="00107762" w:rsidRDefault="00107762" w:rsidP="00DF4887">
            <w:pPr>
              <w:rPr>
                <w:sz w:val="28"/>
                <w:szCs w:val="28"/>
              </w:rPr>
            </w:pPr>
          </w:p>
          <w:p w:rsidR="00107762" w:rsidRDefault="00107762" w:rsidP="00DF4887">
            <w:pPr>
              <w:rPr>
                <w:sz w:val="28"/>
                <w:szCs w:val="28"/>
              </w:rPr>
            </w:pPr>
          </w:p>
          <w:p w:rsidR="00107762" w:rsidRDefault="00107762" w:rsidP="00DF4887">
            <w:pPr>
              <w:rPr>
                <w:sz w:val="28"/>
                <w:szCs w:val="28"/>
              </w:rPr>
            </w:pPr>
          </w:p>
          <w:p w:rsidR="00107762" w:rsidRDefault="00107762" w:rsidP="00D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</w:t>
            </w:r>
          </w:p>
          <w:p w:rsidR="00107762" w:rsidRDefault="00107762" w:rsidP="00DF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ведение,</w:t>
            </w:r>
            <w:r w:rsidRPr="00B92045">
              <w:rPr>
                <w:sz w:val="28"/>
                <w:szCs w:val="28"/>
              </w:rPr>
              <w:t xml:space="preserve"> коррекция опорных знаний </w:t>
            </w:r>
            <w:r>
              <w:rPr>
                <w:sz w:val="28"/>
                <w:szCs w:val="28"/>
              </w:rPr>
              <w:t>об</w:t>
            </w:r>
            <w:r w:rsidRPr="00B92045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</w:p>
          <w:p w:rsidR="00107762" w:rsidRPr="00B92045" w:rsidRDefault="00107762" w:rsidP="00DF4887">
            <w:pPr>
              <w:rPr>
                <w:sz w:val="28"/>
                <w:szCs w:val="28"/>
              </w:rPr>
            </w:pPr>
            <w:r w:rsidRPr="00B92045">
              <w:rPr>
                <w:sz w:val="28"/>
                <w:szCs w:val="28"/>
              </w:rPr>
              <w:t>щихся.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Создать условия для актуализации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воспроизведения изученного материала,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развития памяти, внимания,  логического мышления,  слухового и зрительного восприятия.</w:t>
            </w:r>
          </w:p>
        </w:tc>
        <w:tc>
          <w:tcPr>
            <w:tcW w:w="4111" w:type="dxa"/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опрос по хронологии. Концентрирует внимание обучающихся на главных событиях общества.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сделать вывод.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1.Проводит опрос по карте на тему «Изменение карты мира по периодам в 20в.».</w:t>
            </w:r>
          </w:p>
          <w:p w:rsidR="00107762" w:rsidRPr="009E79D1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2.Предлагает работу по карточкам в парах.</w:t>
            </w: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Задание: см.приложение №1. </w:t>
            </w: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3.Предлагает провести взаимопроверку.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Вспоминают даты, не пользуясь тетрадями,  воспроизводят изученный материал. 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Делают вывод о насыщенном,  значимыми событиями, 20 веке, о сложной международной обстановке.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Объясняют изменения карты мира по 3 периодам  20в. с показом государств  на карте.</w:t>
            </w: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вывод.</w:t>
            </w: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работу.</w:t>
            </w: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 взаимопроверку, ищут «ловушку».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Воспроизвели  даты.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Сделали вывод.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Объяснили, показали на карте страны. Сделали вывод. </w:t>
            </w: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Сделали работу по карточкам с «ловушкой» т.е. с ошибкой.</w:t>
            </w: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Сделали взаимопровер</w:t>
            </w:r>
          </w:p>
          <w:p w:rsidR="00107762" w:rsidRDefault="00107762" w:rsidP="00DF48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ку,</w:t>
            </w:r>
          </w:p>
        </w:tc>
      </w:tr>
      <w:tr w:rsidR="00107762" w:rsidTr="00A41C74">
        <w:trPr>
          <w:trHeight w:val="645"/>
        </w:trPr>
        <w:tc>
          <w:tcPr>
            <w:tcW w:w="773" w:type="dxa"/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07762" w:rsidRDefault="00107762" w:rsidP="00DF488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07762" w:rsidRDefault="00107762" w:rsidP="000D189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07762" w:rsidRPr="00795150" w:rsidRDefault="00107762" w:rsidP="00DF48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7762" w:rsidTr="00A41C74">
        <w:trPr>
          <w:trHeight w:val="8333"/>
        </w:trPr>
        <w:tc>
          <w:tcPr>
            <w:tcW w:w="773" w:type="dxa"/>
          </w:tcPr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Pr="001737AB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92045">
              <w:rPr>
                <w:sz w:val="28"/>
                <w:szCs w:val="28"/>
              </w:rPr>
              <w:t>бобще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 w:rsidRPr="00B92045">
              <w:rPr>
                <w:sz w:val="28"/>
                <w:szCs w:val="28"/>
              </w:rPr>
              <w:t>ние и системат</w:t>
            </w:r>
            <w:r>
              <w:rPr>
                <w:sz w:val="28"/>
                <w:szCs w:val="28"/>
              </w:rPr>
              <w:t>и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зация усвоенной системы знаний.</w:t>
            </w:r>
            <w:r w:rsidRPr="00B92045">
              <w:rPr>
                <w:sz w:val="28"/>
                <w:szCs w:val="28"/>
              </w:rPr>
              <w:t xml:space="preserve"> 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07762" w:rsidRPr="008C4F66" w:rsidRDefault="00107762" w:rsidP="00DF48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-обобщения и систематизации изученного материала,</w:t>
            </w:r>
            <w:r w:rsidRPr="00FA1A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проверки и установления</w:t>
            </w:r>
            <w:r w:rsidRPr="00B92045">
              <w:rPr>
                <w:sz w:val="28"/>
                <w:szCs w:val="28"/>
              </w:rPr>
              <w:t xml:space="preserve"> уровня овладения </w:t>
            </w:r>
            <w:r>
              <w:rPr>
                <w:sz w:val="28"/>
                <w:szCs w:val="28"/>
              </w:rPr>
              <w:t>об</w:t>
            </w:r>
            <w:r w:rsidRPr="00B92045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B92045">
              <w:rPr>
                <w:sz w:val="28"/>
                <w:szCs w:val="28"/>
              </w:rPr>
              <w:t>щимися</w:t>
            </w:r>
            <w:r>
              <w:rPr>
                <w:sz w:val="28"/>
                <w:szCs w:val="28"/>
              </w:rPr>
              <w:t xml:space="preserve"> знаниями и умениями</w:t>
            </w:r>
          </w:p>
          <w:p w:rsidR="00107762" w:rsidRDefault="00107762" w:rsidP="00A41C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C4F66">
              <w:rPr>
                <w:rFonts w:ascii="Times New Roman" w:hAnsi="Times New Roman"/>
                <w:sz w:val="28"/>
                <w:szCs w:val="28"/>
              </w:rPr>
              <w:t>совершенс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твование умений работы с </w:t>
            </w:r>
            <w:r w:rsidRPr="008C4F66">
              <w:rPr>
                <w:rFonts w:ascii="Times New Roman" w:hAnsi="Times New Roman"/>
                <w:sz w:val="28"/>
                <w:szCs w:val="28"/>
              </w:rPr>
              <w:t xml:space="preserve"> таблиц</w:t>
            </w:r>
            <w:r>
              <w:rPr>
                <w:rFonts w:ascii="Times New Roman" w:hAnsi="Times New Roman"/>
                <w:sz w:val="28"/>
                <w:szCs w:val="28"/>
              </w:rPr>
              <w:t>ей,  умение делать выводы.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>воспитание чувства ответственности, заинтересованного отношения к учебе; её результатам.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Акцентирует внимание обучающихся на  целях этапа урока и мотивирует  на  получение хороших оценок при заполнении таблицы. 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сделать контрольное задание – заполнить таблицу, на задание даётся 10 мин.  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(см. Приложение 2).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07762" w:rsidRPr="001B6AC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проверку  таблицы фронтально, используя презентацию.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Концентрируют внимание на целях, на хороший результат.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07762" w:rsidRDefault="00107762" w:rsidP="00211930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2119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</w:t>
            </w:r>
          </w:p>
          <w:p w:rsidR="00107762" w:rsidRDefault="00107762" w:rsidP="002119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задание.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Отвечают.   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B92045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ющиеся настроены  на выполнение контрольного задания.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задание. Работы сдали на проверку.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для себя вывод об уровне выполненного контрольного задания.</w:t>
            </w: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  <w:p w:rsidR="00107762" w:rsidRDefault="00107762" w:rsidP="00A41C7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7762" w:rsidTr="00A41C74">
        <w:trPr>
          <w:trHeight w:val="1026"/>
        </w:trPr>
        <w:tc>
          <w:tcPr>
            <w:tcW w:w="773" w:type="dxa"/>
          </w:tcPr>
          <w:p w:rsidR="00107762" w:rsidRPr="002D11CD" w:rsidRDefault="00107762" w:rsidP="00FF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03" w:type="dxa"/>
          </w:tcPr>
          <w:p w:rsidR="00107762" w:rsidRPr="000A4F72" w:rsidRDefault="00107762" w:rsidP="00FF4A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2835" w:type="dxa"/>
          </w:tcPr>
          <w:p w:rsidR="00107762" w:rsidRPr="000A4F72" w:rsidRDefault="00107762" w:rsidP="00FF4A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0A4F72">
              <w:rPr>
                <w:rFonts w:ascii="Times New Roman" w:hAnsi="Times New Roman"/>
                <w:sz w:val="28"/>
                <w:szCs w:val="28"/>
              </w:rPr>
              <w:t>Выявить результат  основных видов 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, проведённых на уроке  с обучающимися</w:t>
            </w:r>
            <w:r w:rsidRPr="000A4F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A4F72">
              <w:rPr>
                <w:rFonts w:ascii="Times New Roman" w:hAnsi="Times New Roman"/>
                <w:sz w:val="28"/>
                <w:szCs w:val="28"/>
              </w:rPr>
              <w:t>смысл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действий, способов, путей </w:t>
            </w:r>
            <w:r w:rsidRPr="000A4F72"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проблем, получаемых результатов).</w:t>
            </w:r>
          </w:p>
        </w:tc>
        <w:tc>
          <w:tcPr>
            <w:tcW w:w="4111" w:type="dxa"/>
          </w:tcPr>
          <w:p w:rsidR="00107762" w:rsidRDefault="00107762" w:rsidP="00FF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 провести рефлексию: </w:t>
            </w:r>
          </w:p>
          <w:p w:rsidR="00107762" w:rsidRDefault="00107762" w:rsidP="00FF4A77">
            <w:pPr>
              <w:rPr>
                <w:sz w:val="28"/>
                <w:szCs w:val="28"/>
              </w:rPr>
            </w:pPr>
            <w:r w:rsidRPr="00CC076B">
              <w:rPr>
                <w:sz w:val="28"/>
                <w:szCs w:val="28"/>
              </w:rPr>
              <w:t>сегодня я узнал…</w:t>
            </w:r>
          </w:p>
          <w:p w:rsidR="00107762" w:rsidRPr="00CC076B" w:rsidRDefault="00107762" w:rsidP="00FF4A77">
            <w:pPr>
              <w:rPr>
                <w:sz w:val="28"/>
                <w:szCs w:val="28"/>
              </w:rPr>
            </w:pPr>
            <w:r w:rsidRPr="00CC076B">
              <w:rPr>
                <w:sz w:val="28"/>
                <w:szCs w:val="28"/>
              </w:rPr>
              <w:t>я научился…</w:t>
            </w:r>
          </w:p>
          <w:p w:rsidR="00107762" w:rsidRPr="00CC076B" w:rsidRDefault="00107762" w:rsidP="00FF4A77">
            <w:pPr>
              <w:rPr>
                <w:sz w:val="28"/>
                <w:szCs w:val="28"/>
              </w:rPr>
            </w:pPr>
            <w:r w:rsidRPr="00CC076B">
              <w:rPr>
                <w:sz w:val="28"/>
                <w:szCs w:val="28"/>
              </w:rPr>
              <w:t>было интересно…</w:t>
            </w:r>
          </w:p>
          <w:p w:rsidR="00107762" w:rsidRPr="00CC076B" w:rsidRDefault="00107762" w:rsidP="00FF4A77">
            <w:pPr>
              <w:rPr>
                <w:sz w:val="28"/>
                <w:szCs w:val="28"/>
              </w:rPr>
            </w:pPr>
            <w:r w:rsidRPr="00CC076B">
              <w:rPr>
                <w:sz w:val="28"/>
                <w:szCs w:val="28"/>
              </w:rPr>
              <w:t>было трудно…</w:t>
            </w:r>
          </w:p>
          <w:p w:rsidR="00107762" w:rsidRPr="00CC076B" w:rsidRDefault="00107762" w:rsidP="00FF4A77">
            <w:pPr>
              <w:rPr>
                <w:sz w:val="28"/>
                <w:szCs w:val="28"/>
              </w:rPr>
            </w:pPr>
            <w:r w:rsidRPr="00CC076B">
              <w:rPr>
                <w:sz w:val="28"/>
                <w:szCs w:val="28"/>
              </w:rPr>
              <w:t>я почувствовал, что…</w:t>
            </w:r>
          </w:p>
          <w:p w:rsidR="00107762" w:rsidRPr="00CC076B" w:rsidRDefault="00107762" w:rsidP="00FF4A77">
            <w:pPr>
              <w:rPr>
                <w:sz w:val="28"/>
                <w:szCs w:val="28"/>
              </w:rPr>
            </w:pPr>
            <w:r w:rsidRPr="00CC076B">
              <w:rPr>
                <w:sz w:val="28"/>
                <w:szCs w:val="28"/>
              </w:rPr>
              <w:t>у меня получилось …</w:t>
            </w:r>
          </w:p>
          <w:p w:rsidR="00107762" w:rsidRPr="00CC076B" w:rsidRDefault="00107762" w:rsidP="00FF4A77">
            <w:pPr>
              <w:rPr>
                <w:sz w:val="28"/>
                <w:szCs w:val="28"/>
              </w:rPr>
            </w:pPr>
            <w:r w:rsidRPr="00CC076B">
              <w:rPr>
                <w:sz w:val="28"/>
                <w:szCs w:val="28"/>
              </w:rPr>
              <w:t>меня удивило…</w:t>
            </w:r>
          </w:p>
          <w:p w:rsidR="00107762" w:rsidRPr="00CC076B" w:rsidRDefault="00107762" w:rsidP="00FF4A77">
            <w:pPr>
              <w:rPr>
                <w:sz w:val="28"/>
                <w:szCs w:val="28"/>
              </w:rPr>
            </w:pPr>
            <w:r w:rsidRPr="00CC076B">
              <w:rPr>
                <w:sz w:val="28"/>
                <w:szCs w:val="28"/>
              </w:rPr>
              <w:t>урок дал мне для жизни…</w:t>
            </w:r>
          </w:p>
          <w:p w:rsidR="00107762" w:rsidRDefault="00107762" w:rsidP="00FF4A77"/>
          <w:p w:rsidR="00107762" w:rsidRPr="00F81231" w:rsidRDefault="00107762" w:rsidP="00FF4A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07762" w:rsidRPr="000A4F72" w:rsidRDefault="00107762" w:rsidP="00BD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рефлексию: п</w:t>
            </w:r>
            <w:r w:rsidRPr="000A4F72">
              <w:rPr>
                <w:sz w:val="28"/>
                <w:szCs w:val="28"/>
              </w:rPr>
              <w:t xml:space="preserve">роводят самоанализ </w:t>
            </w:r>
            <w:r>
              <w:rPr>
                <w:sz w:val="28"/>
                <w:szCs w:val="28"/>
              </w:rPr>
              <w:t>своих действий, собственного</w:t>
            </w:r>
            <w:r w:rsidRPr="000A4F72">
              <w:rPr>
                <w:sz w:val="28"/>
                <w:szCs w:val="28"/>
              </w:rPr>
              <w:t xml:space="preserve"> состоя</w:t>
            </w:r>
            <w:r>
              <w:rPr>
                <w:sz w:val="28"/>
                <w:szCs w:val="28"/>
              </w:rPr>
              <w:t>ния, настроения,  путей решения проблем</w:t>
            </w:r>
            <w:r w:rsidRPr="000A4F72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07762" w:rsidRDefault="00107762" w:rsidP="00FF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рефлексии реализована.</w:t>
            </w:r>
          </w:p>
          <w:p w:rsidR="00107762" w:rsidRDefault="00107762" w:rsidP="00FF4A77">
            <w:pPr>
              <w:rPr>
                <w:sz w:val="28"/>
                <w:szCs w:val="28"/>
              </w:rPr>
            </w:pPr>
          </w:p>
          <w:p w:rsidR="00107762" w:rsidRDefault="00107762" w:rsidP="00FF4A77">
            <w:pPr>
              <w:rPr>
                <w:sz w:val="28"/>
                <w:szCs w:val="28"/>
              </w:rPr>
            </w:pPr>
          </w:p>
        </w:tc>
      </w:tr>
      <w:tr w:rsidR="00107762" w:rsidTr="00A41C74">
        <w:trPr>
          <w:trHeight w:val="2899"/>
        </w:trPr>
        <w:tc>
          <w:tcPr>
            <w:tcW w:w="773" w:type="dxa"/>
          </w:tcPr>
          <w:p w:rsidR="00107762" w:rsidRPr="00FF57D6" w:rsidRDefault="00107762" w:rsidP="00FF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03" w:type="dxa"/>
          </w:tcPr>
          <w:p w:rsidR="00107762" w:rsidRDefault="00107762" w:rsidP="00FF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</w:t>
            </w:r>
          </w:p>
          <w:p w:rsidR="00107762" w:rsidRDefault="00107762" w:rsidP="00FF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 итогов урока.</w:t>
            </w:r>
          </w:p>
        </w:tc>
        <w:tc>
          <w:tcPr>
            <w:tcW w:w="2835" w:type="dxa"/>
          </w:tcPr>
          <w:p w:rsidR="00107762" w:rsidRDefault="00107762" w:rsidP="00FF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Сделать вывод по уроку, отметить работу каждого обучающегося. </w:t>
            </w:r>
          </w:p>
        </w:tc>
        <w:tc>
          <w:tcPr>
            <w:tcW w:w="4111" w:type="dxa"/>
          </w:tcPr>
          <w:p w:rsidR="00107762" w:rsidRDefault="00107762" w:rsidP="00FF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Подводит  итоги  урока, говорит оценки, объясняя недостатки и хвалит за успехи.  </w:t>
            </w:r>
          </w:p>
        </w:tc>
        <w:tc>
          <w:tcPr>
            <w:tcW w:w="3260" w:type="dxa"/>
          </w:tcPr>
          <w:p w:rsidR="00107762" w:rsidRDefault="00107762" w:rsidP="00FF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Слушают, обдумывают. </w:t>
            </w:r>
          </w:p>
        </w:tc>
        <w:tc>
          <w:tcPr>
            <w:tcW w:w="2127" w:type="dxa"/>
          </w:tcPr>
          <w:p w:rsidR="00107762" w:rsidRDefault="00107762" w:rsidP="00FF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завершён, цель достигнута, задачи реализованы.</w:t>
            </w:r>
          </w:p>
        </w:tc>
      </w:tr>
    </w:tbl>
    <w:tbl>
      <w:tblPr>
        <w:tblpPr w:leftFromText="180" w:rightFromText="180" w:vertAnchor="text" w:tblpX="13" w:tblpY="-3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4"/>
      </w:tblGrid>
      <w:tr w:rsidR="00107762" w:rsidTr="00A41C74">
        <w:trPr>
          <w:trHeight w:val="19"/>
        </w:trPr>
        <w:tc>
          <w:tcPr>
            <w:tcW w:w="7354" w:type="dxa"/>
            <w:tcBorders>
              <w:left w:val="nil"/>
              <w:bottom w:val="nil"/>
              <w:right w:val="nil"/>
            </w:tcBorders>
          </w:tcPr>
          <w:p w:rsidR="00107762" w:rsidRDefault="00107762" w:rsidP="00A41C7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07762" w:rsidRDefault="00107762" w:rsidP="000D1890">
      <w:pPr>
        <w:jc w:val="center"/>
        <w:rPr>
          <w:b/>
          <w:sz w:val="28"/>
          <w:szCs w:val="28"/>
        </w:rPr>
      </w:pPr>
    </w:p>
    <w:p w:rsidR="00107762" w:rsidRDefault="00107762" w:rsidP="000D1890">
      <w:pPr>
        <w:jc w:val="center"/>
        <w:rPr>
          <w:b/>
          <w:sz w:val="28"/>
          <w:szCs w:val="28"/>
        </w:rPr>
      </w:pPr>
    </w:p>
    <w:p w:rsidR="00107762" w:rsidRDefault="00107762" w:rsidP="000D1890">
      <w:pPr>
        <w:jc w:val="center"/>
        <w:rPr>
          <w:b/>
          <w:sz w:val="28"/>
          <w:szCs w:val="28"/>
        </w:rPr>
      </w:pPr>
    </w:p>
    <w:p w:rsidR="00107762" w:rsidRDefault="00107762" w:rsidP="000D1890">
      <w:pPr>
        <w:jc w:val="center"/>
        <w:rPr>
          <w:b/>
          <w:sz w:val="28"/>
          <w:szCs w:val="28"/>
        </w:rPr>
      </w:pPr>
    </w:p>
    <w:p w:rsidR="00107762" w:rsidRDefault="00107762" w:rsidP="000D1890">
      <w:pPr>
        <w:jc w:val="center"/>
        <w:rPr>
          <w:b/>
          <w:sz w:val="28"/>
          <w:szCs w:val="28"/>
        </w:rPr>
      </w:pPr>
    </w:p>
    <w:p w:rsidR="00107762" w:rsidRDefault="00107762" w:rsidP="000D1890">
      <w:pPr>
        <w:jc w:val="center"/>
        <w:rPr>
          <w:b/>
          <w:sz w:val="28"/>
          <w:szCs w:val="28"/>
        </w:rPr>
      </w:pPr>
    </w:p>
    <w:p w:rsidR="00107762" w:rsidRDefault="00107762" w:rsidP="000D1890">
      <w:pPr>
        <w:jc w:val="center"/>
        <w:rPr>
          <w:b/>
          <w:sz w:val="28"/>
          <w:szCs w:val="28"/>
        </w:rPr>
      </w:pPr>
    </w:p>
    <w:p w:rsidR="00107762" w:rsidRPr="00211930" w:rsidRDefault="00107762" w:rsidP="000D1890">
      <w:pPr>
        <w:jc w:val="center"/>
        <w:rPr>
          <w:b/>
          <w:sz w:val="28"/>
          <w:szCs w:val="28"/>
        </w:rPr>
      </w:pPr>
      <w:r w:rsidRPr="00211930">
        <w:rPr>
          <w:b/>
          <w:sz w:val="28"/>
          <w:szCs w:val="28"/>
        </w:rPr>
        <w:t>Приложение № 1.</w:t>
      </w:r>
    </w:p>
    <w:p w:rsidR="00107762" w:rsidRPr="00211930" w:rsidRDefault="00107762" w:rsidP="000D1890">
      <w:pPr>
        <w:jc w:val="center"/>
        <w:rPr>
          <w:sz w:val="28"/>
          <w:szCs w:val="28"/>
        </w:rPr>
      </w:pPr>
      <w:r w:rsidRPr="00211930">
        <w:rPr>
          <w:sz w:val="28"/>
          <w:szCs w:val="28"/>
        </w:rPr>
        <w:t xml:space="preserve">Карточка  № 1. </w:t>
      </w:r>
    </w:p>
    <w:p w:rsidR="00107762" w:rsidRPr="00211930" w:rsidRDefault="00107762" w:rsidP="000D1890">
      <w:pPr>
        <w:jc w:val="center"/>
        <w:rPr>
          <w:sz w:val="28"/>
          <w:szCs w:val="28"/>
        </w:rPr>
      </w:pPr>
      <w:r w:rsidRPr="00211930">
        <w:rPr>
          <w:sz w:val="28"/>
          <w:szCs w:val="28"/>
          <w:lang w:val="en-US"/>
        </w:rPr>
        <w:t>I</w:t>
      </w:r>
      <w:r w:rsidRPr="00211930">
        <w:rPr>
          <w:sz w:val="28"/>
          <w:szCs w:val="28"/>
        </w:rPr>
        <w:t xml:space="preserve"> Мировая война.</w:t>
      </w:r>
    </w:p>
    <w:p w:rsidR="00107762" w:rsidRPr="00211930" w:rsidRDefault="00107762" w:rsidP="000D1890">
      <w:pPr>
        <w:rPr>
          <w:sz w:val="28"/>
          <w:szCs w:val="28"/>
        </w:rPr>
      </w:pPr>
      <w:r w:rsidRPr="00211930">
        <w:rPr>
          <w:sz w:val="28"/>
          <w:szCs w:val="28"/>
        </w:rPr>
        <w:t xml:space="preserve">1.  </w:t>
      </w:r>
      <w:r w:rsidRPr="00211930">
        <w:rPr>
          <w:sz w:val="28"/>
          <w:szCs w:val="28"/>
          <w:lang w:val="en-US"/>
        </w:rPr>
        <w:t>I</w:t>
      </w:r>
      <w:r w:rsidRPr="00211930">
        <w:rPr>
          <w:sz w:val="28"/>
          <w:szCs w:val="28"/>
        </w:rPr>
        <w:t xml:space="preserve"> Мировая война  произошла  с….         по…                      год.</w:t>
      </w:r>
    </w:p>
    <w:p w:rsidR="00107762" w:rsidRPr="00211930" w:rsidRDefault="00107762" w:rsidP="000D1890">
      <w:pPr>
        <w:rPr>
          <w:sz w:val="28"/>
          <w:szCs w:val="28"/>
        </w:rPr>
      </w:pPr>
      <w:r w:rsidRPr="00211930">
        <w:rPr>
          <w:sz w:val="28"/>
          <w:szCs w:val="28"/>
        </w:rPr>
        <w:t>2.В конце 19в. мир разделился  на  2 группы  стран,   которые   начали  1 Мировую  войну.</w:t>
      </w:r>
    </w:p>
    <w:p w:rsidR="00107762" w:rsidRPr="00211930" w:rsidRDefault="00107762" w:rsidP="000D1890">
      <w:pPr>
        <w:rPr>
          <w:sz w:val="28"/>
          <w:szCs w:val="28"/>
        </w:rPr>
      </w:pPr>
      <w:r w:rsidRPr="00211930">
        <w:rPr>
          <w:sz w:val="28"/>
          <w:szCs w:val="28"/>
        </w:rPr>
        <w:t xml:space="preserve"> Это были  страны    А….   (Антанты)   и   Т…      (Тройственного союза).    </w:t>
      </w:r>
    </w:p>
    <w:p w:rsidR="00107762" w:rsidRPr="00211930" w:rsidRDefault="00107762" w:rsidP="000D18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1930">
        <w:rPr>
          <w:sz w:val="28"/>
          <w:szCs w:val="28"/>
        </w:rPr>
        <w:t>В  начале  войны    в  А…         входили  3 страны: …                      ,  их  противниками были ….</w:t>
      </w:r>
    </w:p>
    <w:p w:rsidR="00107762" w:rsidRPr="00211930" w:rsidRDefault="00107762" w:rsidP="000D189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11930">
        <w:rPr>
          <w:sz w:val="28"/>
          <w:szCs w:val="28"/>
        </w:rPr>
        <w:t>. Причиной войны  была  борьба  за …                           мира.</w:t>
      </w:r>
    </w:p>
    <w:p w:rsidR="00107762" w:rsidRPr="00211930" w:rsidRDefault="00107762" w:rsidP="000D189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211930">
        <w:rPr>
          <w:sz w:val="28"/>
          <w:szCs w:val="28"/>
        </w:rPr>
        <w:t xml:space="preserve">Поводом к войне   послужило  убийство …  </w:t>
      </w:r>
    </w:p>
    <w:p w:rsidR="00107762" w:rsidRPr="00211930" w:rsidRDefault="00107762" w:rsidP="000D189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11930">
        <w:rPr>
          <w:sz w:val="28"/>
          <w:szCs w:val="28"/>
        </w:rPr>
        <w:t xml:space="preserve">. Крупными сражениями 1Мировой войны были: сражения на реках ….,   …..,  под Верденом и прорыв на Восточном фронте  русских войск на  70-120км,  который назвали ….     </w:t>
      </w:r>
    </w:p>
    <w:p w:rsidR="00107762" w:rsidRPr="00211930" w:rsidRDefault="00107762" w:rsidP="000D1890">
      <w:pPr>
        <w:rPr>
          <w:sz w:val="28"/>
          <w:szCs w:val="28"/>
        </w:rPr>
      </w:pPr>
      <w:r w:rsidRPr="00211930">
        <w:rPr>
          <w:sz w:val="28"/>
          <w:szCs w:val="28"/>
        </w:rPr>
        <w:t>в  честь генерала  Алексея Алексеевича ….</w:t>
      </w:r>
    </w:p>
    <w:p w:rsidR="00107762" w:rsidRPr="00211930" w:rsidRDefault="00107762" w:rsidP="000D189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11930">
        <w:rPr>
          <w:sz w:val="28"/>
          <w:szCs w:val="28"/>
        </w:rPr>
        <w:t>.В  войне  победили   страны    ….</w:t>
      </w:r>
    </w:p>
    <w:p w:rsidR="00107762" w:rsidRPr="00211930" w:rsidRDefault="00107762" w:rsidP="000D189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211930">
        <w:rPr>
          <w:sz w:val="28"/>
          <w:szCs w:val="28"/>
        </w:rPr>
        <w:t>. В войне участвовало  …           стран.</w:t>
      </w:r>
    </w:p>
    <w:p w:rsidR="00107762" w:rsidRPr="00211930" w:rsidRDefault="00107762" w:rsidP="001737A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211930">
        <w:rPr>
          <w:sz w:val="28"/>
          <w:szCs w:val="28"/>
        </w:rPr>
        <w:t>. Война явилась  всеобщей трагедией, потому  что погибло  в мире  ….. млн.чел, было  ранено 20 млн.чел.</w:t>
      </w:r>
    </w:p>
    <w:p w:rsidR="00107762" w:rsidRPr="00211930" w:rsidRDefault="00107762" w:rsidP="001737AB">
      <w:pPr>
        <w:rPr>
          <w:sz w:val="28"/>
          <w:szCs w:val="28"/>
        </w:rPr>
      </w:pPr>
      <w:r w:rsidRPr="0021193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211930">
        <w:rPr>
          <w:sz w:val="28"/>
          <w:szCs w:val="28"/>
        </w:rPr>
        <w:t>.</w:t>
      </w:r>
      <w:r w:rsidRPr="00211930">
        <w:rPr>
          <w:b/>
          <w:sz w:val="28"/>
          <w:szCs w:val="28"/>
        </w:rPr>
        <w:t>Почему</w:t>
      </w:r>
      <w:r w:rsidRPr="00211930">
        <w:rPr>
          <w:sz w:val="28"/>
          <w:szCs w:val="28"/>
        </w:rPr>
        <w:t xml:space="preserve"> не вспыхнула 3 Мировая война в 1960-е  годы?</w:t>
      </w:r>
    </w:p>
    <w:p w:rsidR="00107762" w:rsidRPr="00211930" w:rsidRDefault="00107762" w:rsidP="007D1D8F">
      <w:pPr>
        <w:jc w:val="center"/>
        <w:rPr>
          <w:sz w:val="28"/>
          <w:szCs w:val="28"/>
        </w:rPr>
      </w:pPr>
      <w:r w:rsidRPr="00211930">
        <w:rPr>
          <w:sz w:val="28"/>
          <w:szCs w:val="28"/>
        </w:rPr>
        <w:t>Карточка  № 2.</w:t>
      </w:r>
    </w:p>
    <w:p w:rsidR="00107762" w:rsidRPr="00211930" w:rsidRDefault="00107762" w:rsidP="000D1890">
      <w:pPr>
        <w:jc w:val="center"/>
        <w:rPr>
          <w:b/>
          <w:sz w:val="28"/>
          <w:szCs w:val="28"/>
        </w:rPr>
      </w:pPr>
      <w:r w:rsidRPr="00211930">
        <w:rPr>
          <w:b/>
          <w:sz w:val="28"/>
          <w:szCs w:val="28"/>
        </w:rPr>
        <w:t xml:space="preserve"> </w:t>
      </w:r>
      <w:r w:rsidRPr="00211930">
        <w:rPr>
          <w:sz w:val="28"/>
          <w:szCs w:val="28"/>
        </w:rPr>
        <w:t>2 Мировая война</w:t>
      </w:r>
    </w:p>
    <w:p w:rsidR="00107762" w:rsidRPr="00211930" w:rsidRDefault="00107762" w:rsidP="000D1890">
      <w:pPr>
        <w:rPr>
          <w:sz w:val="28"/>
          <w:szCs w:val="28"/>
        </w:rPr>
      </w:pPr>
      <w:r w:rsidRPr="00211930">
        <w:rPr>
          <w:sz w:val="28"/>
          <w:szCs w:val="28"/>
        </w:rPr>
        <w:t>1. Дата  2 Мировая войны   …….</w:t>
      </w:r>
    </w:p>
    <w:p w:rsidR="00107762" w:rsidRPr="00211930" w:rsidRDefault="00107762" w:rsidP="000D1890">
      <w:pPr>
        <w:rPr>
          <w:sz w:val="28"/>
          <w:szCs w:val="28"/>
        </w:rPr>
      </w:pPr>
      <w:r w:rsidRPr="00211930">
        <w:rPr>
          <w:sz w:val="28"/>
          <w:szCs w:val="28"/>
        </w:rPr>
        <w:t xml:space="preserve">2.Воевали 2 группы стран: </w:t>
      </w:r>
    </w:p>
    <w:p w:rsidR="00107762" w:rsidRPr="00211930" w:rsidRDefault="00107762" w:rsidP="000D1890">
      <w:pPr>
        <w:rPr>
          <w:sz w:val="28"/>
          <w:szCs w:val="28"/>
        </w:rPr>
      </w:pPr>
      <w:r w:rsidRPr="00211930">
        <w:rPr>
          <w:sz w:val="28"/>
          <w:szCs w:val="28"/>
        </w:rPr>
        <w:t xml:space="preserve">  фашистские государства – это  1) …….              2)….                      3)…….                </w:t>
      </w:r>
    </w:p>
    <w:p w:rsidR="00107762" w:rsidRPr="00211930" w:rsidRDefault="00107762" w:rsidP="000D1890">
      <w:pPr>
        <w:rPr>
          <w:sz w:val="28"/>
          <w:szCs w:val="28"/>
        </w:rPr>
      </w:pPr>
      <w:r w:rsidRPr="00211930">
        <w:rPr>
          <w:sz w:val="28"/>
          <w:szCs w:val="28"/>
        </w:rPr>
        <w:t>и страны  антигитлеровской коалиции 1)………  2)…...........3)….</w:t>
      </w:r>
    </w:p>
    <w:p w:rsidR="00107762" w:rsidRPr="00211930" w:rsidRDefault="00107762" w:rsidP="000D1890">
      <w:pPr>
        <w:rPr>
          <w:sz w:val="28"/>
          <w:szCs w:val="28"/>
        </w:rPr>
      </w:pPr>
      <w:r w:rsidRPr="00211930">
        <w:rPr>
          <w:sz w:val="28"/>
          <w:szCs w:val="28"/>
        </w:rPr>
        <w:t>3.Коренным переломом в войне стали 2 битвы  на территории СССР: 1)……………..                       2) ……………………</w:t>
      </w:r>
    </w:p>
    <w:p w:rsidR="00107762" w:rsidRPr="007D1D8F" w:rsidRDefault="00107762" w:rsidP="000D1890">
      <w:pPr>
        <w:rPr>
          <w:sz w:val="28"/>
          <w:szCs w:val="28"/>
        </w:rPr>
      </w:pPr>
      <w:r w:rsidRPr="00211930">
        <w:rPr>
          <w:sz w:val="28"/>
          <w:szCs w:val="28"/>
        </w:rPr>
        <w:t>4.- 6,9 авг.1945г произошла страшная трагедия в ………..,     были сброшены    …………         на  города…                                                 Погибло……</w:t>
      </w:r>
      <w:r w:rsidRPr="002C15A8">
        <w:rPr>
          <w:sz w:val="28"/>
          <w:szCs w:val="28"/>
        </w:rPr>
        <w:t xml:space="preserve">    </w:t>
      </w:r>
      <w:r>
        <w:rPr>
          <w:sz w:val="28"/>
          <w:szCs w:val="28"/>
        </w:rPr>
        <w:t>человек.</w:t>
      </w:r>
    </w:p>
    <w:p w:rsidR="00107762" w:rsidRPr="00211930" w:rsidRDefault="00107762" w:rsidP="000D1890">
      <w:pPr>
        <w:rPr>
          <w:sz w:val="28"/>
          <w:szCs w:val="28"/>
        </w:rPr>
      </w:pPr>
      <w:r w:rsidRPr="00211930">
        <w:rPr>
          <w:sz w:val="28"/>
          <w:szCs w:val="28"/>
        </w:rPr>
        <w:t>5.СССР атомное оружие появилось только  в ……     г.</w:t>
      </w:r>
    </w:p>
    <w:p w:rsidR="00107762" w:rsidRPr="00211930" w:rsidRDefault="00107762" w:rsidP="000D1890">
      <w:pPr>
        <w:rPr>
          <w:sz w:val="28"/>
          <w:szCs w:val="28"/>
        </w:rPr>
      </w:pPr>
      <w:r w:rsidRPr="00211930">
        <w:rPr>
          <w:sz w:val="28"/>
          <w:szCs w:val="28"/>
        </w:rPr>
        <w:t xml:space="preserve">6. 2 Мировая войны   закончилась  разгромом  страны  </w:t>
      </w:r>
      <w:r>
        <w:rPr>
          <w:sz w:val="28"/>
          <w:szCs w:val="28"/>
        </w:rPr>
        <w:t>-</w:t>
      </w:r>
      <w:r w:rsidRPr="00211930">
        <w:rPr>
          <w:sz w:val="28"/>
          <w:szCs w:val="28"/>
        </w:rPr>
        <w:t xml:space="preserve"> …..</w:t>
      </w:r>
    </w:p>
    <w:p w:rsidR="00107762" w:rsidRPr="00211930" w:rsidRDefault="00107762" w:rsidP="000D1890">
      <w:pPr>
        <w:rPr>
          <w:sz w:val="28"/>
          <w:szCs w:val="28"/>
        </w:rPr>
      </w:pPr>
      <w:r w:rsidRPr="00211930">
        <w:rPr>
          <w:sz w:val="28"/>
          <w:szCs w:val="28"/>
        </w:rPr>
        <w:t>7.  Во 2 Мировой  войне участвовало 72 государства, погибло … млн чел, в том числе около …   млн.советских граждан.</w:t>
      </w:r>
    </w:p>
    <w:p w:rsidR="00107762" w:rsidRDefault="00107762" w:rsidP="007D1D8F">
      <w:pPr>
        <w:rPr>
          <w:sz w:val="28"/>
          <w:szCs w:val="28"/>
        </w:rPr>
      </w:pPr>
      <w:r w:rsidRPr="00211930">
        <w:rPr>
          <w:sz w:val="28"/>
          <w:szCs w:val="28"/>
        </w:rPr>
        <w:t>8.</w:t>
      </w:r>
      <w:r w:rsidRPr="00211930">
        <w:rPr>
          <w:b/>
          <w:sz w:val="28"/>
          <w:szCs w:val="28"/>
        </w:rPr>
        <w:t>Почему</w:t>
      </w:r>
      <w:r w:rsidRPr="00211930">
        <w:rPr>
          <w:sz w:val="28"/>
          <w:szCs w:val="28"/>
        </w:rPr>
        <w:t xml:space="preserve"> начались 1 и 2 мировые войны?</w:t>
      </w:r>
    </w:p>
    <w:p w:rsidR="00107762" w:rsidRPr="007D1D8F" w:rsidRDefault="00107762" w:rsidP="007D1D8F">
      <w:pPr>
        <w:jc w:val="center"/>
        <w:rPr>
          <w:sz w:val="28"/>
          <w:szCs w:val="28"/>
        </w:rPr>
      </w:pPr>
      <w:r w:rsidRPr="00211930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№</w:t>
      </w:r>
      <w:r w:rsidRPr="002119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107762" w:rsidRPr="00211930" w:rsidRDefault="00107762" w:rsidP="00211930">
      <w:pPr>
        <w:jc w:val="center"/>
        <w:rPr>
          <w:sz w:val="28"/>
          <w:szCs w:val="28"/>
        </w:rPr>
      </w:pPr>
    </w:p>
    <w:p w:rsidR="00107762" w:rsidRPr="00211930" w:rsidRDefault="00107762" w:rsidP="000D189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663"/>
        <w:gridCol w:w="2774"/>
        <w:gridCol w:w="4248"/>
        <w:gridCol w:w="2299"/>
      </w:tblGrid>
      <w:tr w:rsidR="00107762" w:rsidRPr="00211930" w:rsidTr="00112A51">
        <w:tc>
          <w:tcPr>
            <w:tcW w:w="2802" w:type="dxa"/>
          </w:tcPr>
          <w:p w:rsidR="00107762" w:rsidRPr="00112A51" w:rsidRDefault="00107762" w:rsidP="00112A51">
            <w:pPr>
              <w:jc w:val="center"/>
              <w:rPr>
                <w:b/>
                <w:sz w:val="28"/>
                <w:szCs w:val="28"/>
              </w:rPr>
            </w:pPr>
            <w:r w:rsidRPr="00112A51">
              <w:rPr>
                <w:b/>
                <w:sz w:val="28"/>
                <w:szCs w:val="28"/>
                <w:lang w:val="en-US"/>
              </w:rPr>
              <w:t>C</w:t>
            </w:r>
            <w:r w:rsidRPr="00112A51">
              <w:rPr>
                <w:b/>
                <w:sz w:val="28"/>
                <w:szCs w:val="28"/>
              </w:rPr>
              <w:t xml:space="preserve">обытия </w:t>
            </w:r>
          </w:p>
        </w:tc>
        <w:tc>
          <w:tcPr>
            <w:tcW w:w="2663" w:type="dxa"/>
          </w:tcPr>
          <w:p w:rsidR="00107762" w:rsidRPr="00112A51" w:rsidRDefault="00107762" w:rsidP="00112A51">
            <w:pPr>
              <w:jc w:val="center"/>
              <w:rPr>
                <w:b/>
                <w:sz w:val="28"/>
                <w:szCs w:val="28"/>
              </w:rPr>
            </w:pPr>
            <w:r w:rsidRPr="00112A5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74" w:type="dxa"/>
          </w:tcPr>
          <w:p w:rsidR="00107762" w:rsidRPr="00112A51" w:rsidRDefault="00107762" w:rsidP="00112A51">
            <w:pPr>
              <w:jc w:val="center"/>
              <w:rPr>
                <w:b/>
                <w:sz w:val="28"/>
                <w:szCs w:val="28"/>
              </w:rPr>
            </w:pPr>
            <w:r w:rsidRPr="00112A51">
              <w:rPr>
                <w:b/>
                <w:sz w:val="28"/>
                <w:szCs w:val="28"/>
              </w:rPr>
              <w:t>Исторические деятели</w:t>
            </w:r>
          </w:p>
        </w:tc>
        <w:tc>
          <w:tcPr>
            <w:tcW w:w="4248" w:type="dxa"/>
            <w:tcBorders>
              <w:right w:val="single" w:sz="4" w:space="0" w:color="auto"/>
            </w:tcBorders>
          </w:tcPr>
          <w:p w:rsidR="00107762" w:rsidRPr="00112A51" w:rsidRDefault="00107762" w:rsidP="00112A51">
            <w:pPr>
              <w:jc w:val="center"/>
              <w:rPr>
                <w:b/>
                <w:sz w:val="28"/>
                <w:szCs w:val="28"/>
              </w:rPr>
            </w:pPr>
            <w:r w:rsidRPr="00112A51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107762" w:rsidRPr="00112A51" w:rsidRDefault="00107762" w:rsidP="00112A51">
            <w:pPr>
              <w:jc w:val="center"/>
              <w:rPr>
                <w:b/>
                <w:sz w:val="28"/>
                <w:szCs w:val="28"/>
              </w:rPr>
            </w:pPr>
            <w:r w:rsidRPr="00112A51">
              <w:rPr>
                <w:b/>
                <w:sz w:val="28"/>
                <w:szCs w:val="28"/>
              </w:rPr>
              <w:t>Главный урок для мирового сообщества</w:t>
            </w:r>
          </w:p>
        </w:tc>
      </w:tr>
      <w:tr w:rsidR="00107762" w:rsidRPr="00211930" w:rsidTr="00112A51">
        <w:tc>
          <w:tcPr>
            <w:tcW w:w="2802" w:type="dxa"/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  <w:lang w:val="en-US"/>
              </w:rPr>
              <w:t xml:space="preserve">I </w:t>
            </w:r>
            <w:r w:rsidRPr="00112A51">
              <w:rPr>
                <w:sz w:val="28"/>
                <w:szCs w:val="28"/>
              </w:rPr>
              <w:t>Мировая война</w:t>
            </w:r>
          </w:p>
        </w:tc>
        <w:tc>
          <w:tcPr>
            <w:tcW w:w="2663" w:type="dxa"/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1914-1918гг</w:t>
            </w:r>
          </w:p>
        </w:tc>
        <w:tc>
          <w:tcPr>
            <w:tcW w:w="2774" w:type="dxa"/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А.А.Брусилов</w:t>
            </w:r>
          </w:p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А.В.Самсонов</w:t>
            </w:r>
          </w:p>
        </w:tc>
        <w:tc>
          <w:tcPr>
            <w:tcW w:w="4248" w:type="dxa"/>
            <w:tcBorders>
              <w:right w:val="single" w:sz="4" w:space="0" w:color="auto"/>
            </w:tcBorders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Победа Антанты</w:t>
            </w:r>
          </w:p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погибло 10 млн.чел.</w:t>
            </w:r>
          </w:p>
          <w:p w:rsidR="00107762" w:rsidRPr="00112A51" w:rsidRDefault="00107762" w:rsidP="00501895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  <w:vMerge w:val="restart"/>
            <w:tcBorders>
              <w:left w:val="single" w:sz="4" w:space="0" w:color="auto"/>
            </w:tcBorders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</w:p>
          <w:p w:rsidR="00107762" w:rsidRPr="00112A51" w:rsidRDefault="00107762" w:rsidP="00501895">
            <w:pPr>
              <w:rPr>
                <w:sz w:val="28"/>
                <w:szCs w:val="28"/>
              </w:rPr>
            </w:pPr>
          </w:p>
          <w:p w:rsidR="00107762" w:rsidRPr="00112A51" w:rsidRDefault="00107762" w:rsidP="00501895">
            <w:pPr>
              <w:rPr>
                <w:sz w:val="28"/>
                <w:szCs w:val="28"/>
              </w:rPr>
            </w:pPr>
          </w:p>
          <w:p w:rsidR="00107762" w:rsidRPr="00112A51" w:rsidRDefault="00107762" w:rsidP="00501895">
            <w:pPr>
              <w:rPr>
                <w:sz w:val="28"/>
                <w:szCs w:val="28"/>
              </w:rPr>
            </w:pPr>
          </w:p>
          <w:p w:rsidR="00107762" w:rsidRPr="00112A51" w:rsidRDefault="00107762" w:rsidP="00501895">
            <w:pPr>
              <w:rPr>
                <w:b/>
                <w:sz w:val="28"/>
                <w:szCs w:val="28"/>
              </w:rPr>
            </w:pPr>
            <w:r w:rsidRPr="00112A51">
              <w:rPr>
                <w:b/>
                <w:sz w:val="28"/>
                <w:szCs w:val="28"/>
              </w:rPr>
              <w:t>Всем странам и народам мира нужно жить в мире и согласии</w:t>
            </w:r>
          </w:p>
        </w:tc>
      </w:tr>
      <w:tr w:rsidR="00107762" w:rsidRPr="00211930" w:rsidTr="00112A51">
        <w:tc>
          <w:tcPr>
            <w:tcW w:w="2802" w:type="dxa"/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  <w:lang w:val="en-US"/>
              </w:rPr>
              <w:t>I I</w:t>
            </w:r>
            <w:r w:rsidRPr="00112A51">
              <w:rPr>
                <w:sz w:val="28"/>
                <w:szCs w:val="28"/>
              </w:rPr>
              <w:t xml:space="preserve"> Мировая война</w:t>
            </w:r>
          </w:p>
        </w:tc>
        <w:tc>
          <w:tcPr>
            <w:tcW w:w="2663" w:type="dxa"/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1сент.1939-2сент.1945гг.</w:t>
            </w:r>
          </w:p>
        </w:tc>
        <w:tc>
          <w:tcPr>
            <w:tcW w:w="2774" w:type="dxa"/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И.В.Сталин, Д.Рузвельт, У.Черчиль</w:t>
            </w:r>
          </w:p>
        </w:tc>
        <w:tc>
          <w:tcPr>
            <w:tcW w:w="4248" w:type="dxa"/>
            <w:tcBorders>
              <w:right w:val="single" w:sz="4" w:space="0" w:color="auto"/>
            </w:tcBorders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Победа стран антифашистской коалиции, основной вклад внесла Советская армия.</w:t>
            </w:r>
          </w:p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Погибло до 62</w:t>
            </w:r>
            <w:r w:rsidRPr="00112A51">
              <w:rPr>
                <w:sz w:val="28"/>
                <w:szCs w:val="28"/>
                <w:lang w:val="en-US"/>
              </w:rPr>
              <w:t xml:space="preserve"> </w:t>
            </w:r>
            <w:r w:rsidRPr="00112A51">
              <w:rPr>
                <w:sz w:val="28"/>
                <w:szCs w:val="28"/>
              </w:rPr>
              <w:t>млн.чел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</w:p>
        </w:tc>
      </w:tr>
      <w:tr w:rsidR="00107762" w:rsidRPr="00211930" w:rsidTr="00112A51">
        <w:trPr>
          <w:trHeight w:val="1850"/>
        </w:trPr>
        <w:tc>
          <w:tcPr>
            <w:tcW w:w="2802" w:type="dxa"/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Сталинградская битва</w:t>
            </w:r>
          </w:p>
        </w:tc>
        <w:tc>
          <w:tcPr>
            <w:tcW w:w="2663" w:type="dxa"/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июль 1942-февр.1943гг.</w:t>
            </w:r>
          </w:p>
        </w:tc>
        <w:tc>
          <w:tcPr>
            <w:tcW w:w="2774" w:type="dxa"/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А.И.Ерёменко</w:t>
            </w:r>
          </w:p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В.И.Чуйков</w:t>
            </w:r>
          </w:p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И.С.Шумилов</w:t>
            </w:r>
          </w:p>
        </w:tc>
        <w:tc>
          <w:tcPr>
            <w:tcW w:w="4248" w:type="dxa"/>
            <w:tcBorders>
              <w:right w:val="single" w:sz="4" w:space="0" w:color="auto"/>
            </w:tcBorders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 xml:space="preserve">Победа СССР, начало коренного перелома во </w:t>
            </w:r>
            <w:r w:rsidRPr="00112A51">
              <w:rPr>
                <w:sz w:val="28"/>
                <w:szCs w:val="28"/>
                <w:lang w:val="en-US"/>
              </w:rPr>
              <w:t>I</w:t>
            </w:r>
            <w:r w:rsidRPr="00112A51">
              <w:rPr>
                <w:sz w:val="28"/>
                <w:szCs w:val="28"/>
              </w:rPr>
              <w:t xml:space="preserve"> </w:t>
            </w:r>
            <w:r w:rsidRPr="00112A51">
              <w:rPr>
                <w:sz w:val="28"/>
                <w:szCs w:val="28"/>
                <w:lang w:val="en-US"/>
              </w:rPr>
              <w:t>I</w:t>
            </w:r>
            <w:r w:rsidRPr="00112A51">
              <w:rPr>
                <w:sz w:val="28"/>
                <w:szCs w:val="28"/>
              </w:rPr>
              <w:t xml:space="preserve"> Мировой войне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</w:p>
        </w:tc>
      </w:tr>
      <w:tr w:rsidR="00107762" w:rsidRPr="00211930" w:rsidTr="00112A51">
        <w:tc>
          <w:tcPr>
            <w:tcW w:w="2802" w:type="dxa"/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Карибский кризис (событие «холодной» войны)</w:t>
            </w:r>
          </w:p>
        </w:tc>
        <w:tc>
          <w:tcPr>
            <w:tcW w:w="2663" w:type="dxa"/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1962г.</w:t>
            </w:r>
          </w:p>
        </w:tc>
        <w:tc>
          <w:tcPr>
            <w:tcW w:w="2774" w:type="dxa"/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Н.С.Хрущёв</w:t>
            </w:r>
          </w:p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Д.Кеннеди</w:t>
            </w:r>
          </w:p>
        </w:tc>
        <w:tc>
          <w:tcPr>
            <w:tcW w:w="4248" w:type="dxa"/>
            <w:tcBorders>
              <w:right w:val="single" w:sz="4" w:space="0" w:color="auto"/>
            </w:tcBorders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  <w:r w:rsidRPr="00112A51">
              <w:rPr>
                <w:sz w:val="28"/>
                <w:szCs w:val="28"/>
              </w:rPr>
              <w:t>Мирное урегулирование противоречий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</w:tcPr>
          <w:p w:rsidR="00107762" w:rsidRPr="00112A51" w:rsidRDefault="00107762" w:rsidP="00501895">
            <w:pPr>
              <w:rPr>
                <w:sz w:val="28"/>
                <w:szCs w:val="28"/>
              </w:rPr>
            </w:pPr>
          </w:p>
        </w:tc>
      </w:tr>
    </w:tbl>
    <w:p w:rsidR="00107762" w:rsidRPr="00211930" w:rsidRDefault="00107762" w:rsidP="00211930">
      <w:pPr>
        <w:rPr>
          <w:b/>
          <w:sz w:val="28"/>
          <w:szCs w:val="28"/>
        </w:rPr>
      </w:pPr>
    </w:p>
    <w:sectPr w:rsidR="00107762" w:rsidRPr="00211930" w:rsidSect="00482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094C"/>
    <w:multiLevelType w:val="hybridMultilevel"/>
    <w:tmpl w:val="280E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2A5"/>
    <w:rsid w:val="00017D58"/>
    <w:rsid w:val="000208DB"/>
    <w:rsid w:val="00021E2D"/>
    <w:rsid w:val="00035284"/>
    <w:rsid w:val="00036489"/>
    <w:rsid w:val="0004766F"/>
    <w:rsid w:val="00085E8C"/>
    <w:rsid w:val="000A4F72"/>
    <w:rsid w:val="000D1890"/>
    <w:rsid w:val="00107762"/>
    <w:rsid w:val="00112A51"/>
    <w:rsid w:val="001737AB"/>
    <w:rsid w:val="00193899"/>
    <w:rsid w:val="0019772C"/>
    <w:rsid w:val="001B6AC2"/>
    <w:rsid w:val="00211930"/>
    <w:rsid w:val="002A7F88"/>
    <w:rsid w:val="002C038C"/>
    <w:rsid w:val="002C15A8"/>
    <w:rsid w:val="002D11CD"/>
    <w:rsid w:val="00356732"/>
    <w:rsid w:val="003B21FE"/>
    <w:rsid w:val="00410A2C"/>
    <w:rsid w:val="004469D3"/>
    <w:rsid w:val="004822A5"/>
    <w:rsid w:val="004907D6"/>
    <w:rsid w:val="00501895"/>
    <w:rsid w:val="005110EC"/>
    <w:rsid w:val="005247F2"/>
    <w:rsid w:val="00525BA7"/>
    <w:rsid w:val="0053357C"/>
    <w:rsid w:val="005727CF"/>
    <w:rsid w:val="005905FC"/>
    <w:rsid w:val="005937FA"/>
    <w:rsid w:val="005A370B"/>
    <w:rsid w:val="005C6EB7"/>
    <w:rsid w:val="007241DB"/>
    <w:rsid w:val="00795150"/>
    <w:rsid w:val="007D0101"/>
    <w:rsid w:val="007D1D8F"/>
    <w:rsid w:val="00813A47"/>
    <w:rsid w:val="0083685C"/>
    <w:rsid w:val="008C0B00"/>
    <w:rsid w:val="008C4F66"/>
    <w:rsid w:val="008D192B"/>
    <w:rsid w:val="00947B9A"/>
    <w:rsid w:val="00987FC4"/>
    <w:rsid w:val="009B7066"/>
    <w:rsid w:val="009E79D1"/>
    <w:rsid w:val="00A21694"/>
    <w:rsid w:val="00A41C74"/>
    <w:rsid w:val="00A73402"/>
    <w:rsid w:val="00AB2104"/>
    <w:rsid w:val="00AC4747"/>
    <w:rsid w:val="00B332B2"/>
    <w:rsid w:val="00B90F2A"/>
    <w:rsid w:val="00B92045"/>
    <w:rsid w:val="00BC795D"/>
    <w:rsid w:val="00BD2CEE"/>
    <w:rsid w:val="00BE0B88"/>
    <w:rsid w:val="00BE1D82"/>
    <w:rsid w:val="00CB5659"/>
    <w:rsid w:val="00CC076B"/>
    <w:rsid w:val="00D51CC4"/>
    <w:rsid w:val="00D539B8"/>
    <w:rsid w:val="00D70910"/>
    <w:rsid w:val="00DC34A0"/>
    <w:rsid w:val="00DF4887"/>
    <w:rsid w:val="00E554BE"/>
    <w:rsid w:val="00E604F7"/>
    <w:rsid w:val="00F80B67"/>
    <w:rsid w:val="00F81231"/>
    <w:rsid w:val="00F9505A"/>
    <w:rsid w:val="00FA1A5A"/>
    <w:rsid w:val="00FA4282"/>
    <w:rsid w:val="00FC5A1C"/>
    <w:rsid w:val="00FF4A77"/>
    <w:rsid w:val="00FF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2119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9</Pages>
  <Words>1180</Words>
  <Characters>6729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2016-11-06T10:03:00Z</dcterms:created>
  <dcterms:modified xsi:type="dcterms:W3CDTF">2017-02-14T10:00:00Z</dcterms:modified>
</cp:coreProperties>
</file>